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45AED" w14:textId="77777777" w:rsidR="004E323B" w:rsidRPr="00750B43" w:rsidRDefault="004E323B" w:rsidP="004E323B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 xml:space="preserve">Załącznik nr 3 - </w:t>
      </w:r>
      <w:bookmarkStart w:id="0" w:name="_GoBack"/>
      <w:r>
        <w:rPr>
          <w:rFonts w:asciiTheme="majorHAnsi" w:hAnsiTheme="majorHAnsi" w:cstheme="majorHAnsi"/>
          <w:b/>
          <w:sz w:val="22"/>
          <w:szCs w:val="22"/>
        </w:rPr>
        <w:t xml:space="preserve">Oświadczenie o </w:t>
      </w:r>
      <w:r w:rsidRPr="00750B43">
        <w:rPr>
          <w:rFonts w:asciiTheme="majorHAnsi" w:hAnsiTheme="majorHAnsi" w:cstheme="majorHAnsi"/>
          <w:b/>
          <w:sz w:val="22"/>
          <w:szCs w:val="22"/>
        </w:rPr>
        <w:t>spełnieniu warunków udziału w postępowaniu</w:t>
      </w:r>
      <w:bookmarkEnd w:id="0"/>
    </w:p>
    <w:p w14:paraId="3E811495" w14:textId="77777777" w:rsidR="004E323B" w:rsidRPr="00750B43" w:rsidRDefault="004E323B" w:rsidP="004E323B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78FF73D7" w14:textId="77777777" w:rsidR="004E323B" w:rsidRPr="00750B43" w:rsidRDefault="004E323B" w:rsidP="004E323B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7B0BE587" w14:textId="77777777" w:rsidR="004E323B" w:rsidRPr="00750B43" w:rsidRDefault="004E323B" w:rsidP="004E323B">
      <w:pPr>
        <w:jc w:val="right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Miejscowość, data …………………</w:t>
      </w:r>
    </w:p>
    <w:p w14:paraId="127177F0" w14:textId="77777777" w:rsidR="004E323B" w:rsidRPr="00750B43" w:rsidRDefault="004E323B" w:rsidP="004E323B">
      <w:pPr>
        <w:rPr>
          <w:rFonts w:asciiTheme="majorHAnsi" w:hAnsiTheme="majorHAnsi" w:cstheme="majorHAnsi"/>
          <w:sz w:val="22"/>
          <w:szCs w:val="22"/>
        </w:rPr>
      </w:pPr>
    </w:p>
    <w:p w14:paraId="2612EA76" w14:textId="77777777" w:rsidR="004E323B" w:rsidRPr="00750B43" w:rsidRDefault="004E323B" w:rsidP="004E323B">
      <w:pPr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………………………………………………………..</w:t>
      </w:r>
    </w:p>
    <w:p w14:paraId="3EB97427" w14:textId="77777777" w:rsidR="004E323B" w:rsidRPr="00750B43" w:rsidRDefault="004E323B" w:rsidP="004E323B">
      <w:pPr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</w:p>
    <w:p w14:paraId="6BA9DA5A" w14:textId="77777777" w:rsidR="004E323B" w:rsidRPr="00750B43" w:rsidRDefault="004E323B" w:rsidP="004E323B">
      <w:pPr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…………………………………..........................</w:t>
      </w:r>
    </w:p>
    <w:p w14:paraId="6E2A94E5" w14:textId="77777777" w:rsidR="004E323B" w:rsidRPr="00750B43" w:rsidRDefault="004E323B" w:rsidP="004E323B">
      <w:pPr>
        <w:rPr>
          <w:rFonts w:asciiTheme="majorHAnsi" w:hAnsiTheme="majorHAnsi" w:cstheme="majorHAnsi"/>
          <w:sz w:val="22"/>
          <w:szCs w:val="22"/>
        </w:rPr>
      </w:pPr>
    </w:p>
    <w:p w14:paraId="729F0C1A" w14:textId="77777777" w:rsidR="004E323B" w:rsidRPr="00750B43" w:rsidRDefault="004E323B" w:rsidP="004E323B">
      <w:pPr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…………………………………………………………..</w:t>
      </w:r>
    </w:p>
    <w:p w14:paraId="5AA02579" w14:textId="77777777" w:rsidR="004E323B" w:rsidRPr="00750B43" w:rsidRDefault="004E323B" w:rsidP="004E323B">
      <w:pPr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Nazwa, adres Wykonawcy</w:t>
      </w:r>
    </w:p>
    <w:p w14:paraId="4CCA7FAD" w14:textId="77777777" w:rsidR="004E323B" w:rsidRPr="00750B43" w:rsidRDefault="004E323B" w:rsidP="004E323B">
      <w:pPr>
        <w:rPr>
          <w:rFonts w:asciiTheme="majorHAnsi" w:hAnsiTheme="majorHAnsi" w:cstheme="majorHAnsi"/>
          <w:sz w:val="22"/>
          <w:szCs w:val="22"/>
        </w:rPr>
      </w:pPr>
    </w:p>
    <w:p w14:paraId="0F90FF32" w14:textId="77777777" w:rsidR="004E323B" w:rsidRPr="00750B43" w:rsidRDefault="004E323B" w:rsidP="004E323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B43">
        <w:rPr>
          <w:rFonts w:asciiTheme="majorHAnsi" w:hAnsiTheme="majorHAnsi" w:cstheme="majorHAnsi"/>
          <w:b/>
          <w:sz w:val="22"/>
          <w:szCs w:val="22"/>
        </w:rPr>
        <w:t xml:space="preserve">Oświadczenie wykonawcy </w:t>
      </w:r>
    </w:p>
    <w:p w14:paraId="489AD17E" w14:textId="77777777" w:rsidR="004E323B" w:rsidRPr="00750B43" w:rsidRDefault="004E323B" w:rsidP="004E323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663AEAE" w14:textId="77777777" w:rsidR="004E323B" w:rsidRPr="00750B43" w:rsidRDefault="004E323B" w:rsidP="004E323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B43">
        <w:rPr>
          <w:rFonts w:asciiTheme="majorHAnsi" w:hAnsiTheme="majorHAnsi" w:cstheme="majorHAnsi"/>
          <w:b/>
          <w:sz w:val="22"/>
          <w:szCs w:val="22"/>
        </w:rPr>
        <w:t xml:space="preserve">DOTYCZĄCE SPEŁNIANIA WARUNKÓW UDZIAŁU W </w:t>
      </w:r>
      <w:r>
        <w:rPr>
          <w:rFonts w:asciiTheme="majorHAnsi" w:hAnsiTheme="majorHAnsi" w:cstheme="majorHAnsi"/>
          <w:b/>
          <w:sz w:val="22"/>
          <w:szCs w:val="22"/>
        </w:rPr>
        <w:t>POSTĘPOWANIU</w:t>
      </w:r>
      <w:r w:rsidRPr="00750B43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931363B" w14:textId="77777777" w:rsidR="004E323B" w:rsidRPr="00750B43" w:rsidRDefault="004E323B" w:rsidP="004E323B">
      <w:pPr>
        <w:rPr>
          <w:rFonts w:asciiTheme="majorHAnsi" w:hAnsiTheme="majorHAnsi" w:cstheme="majorHAnsi"/>
          <w:sz w:val="22"/>
          <w:szCs w:val="22"/>
        </w:rPr>
      </w:pPr>
    </w:p>
    <w:p w14:paraId="1FFA5A5D" w14:textId="77777777" w:rsidR="004E323B" w:rsidRDefault="004E323B" w:rsidP="004E323B">
      <w:pPr>
        <w:jc w:val="both"/>
        <w:rPr>
          <w:b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 xml:space="preserve">Oświadczam, że spełniam warunki udziału w postępowaniu określone przez Zamawiającego w </w:t>
      </w:r>
      <w:r>
        <w:rPr>
          <w:rFonts w:asciiTheme="majorHAnsi" w:hAnsiTheme="majorHAnsi" w:cstheme="majorHAnsi"/>
          <w:sz w:val="22"/>
          <w:szCs w:val="22"/>
        </w:rPr>
        <w:t>zaproszeniu do składania propozycji cenowych</w:t>
      </w:r>
      <w:r w:rsidRPr="00750B43">
        <w:rPr>
          <w:rFonts w:asciiTheme="majorHAnsi" w:hAnsiTheme="majorHAnsi" w:cstheme="majorHAnsi"/>
          <w:sz w:val="22"/>
          <w:szCs w:val="22"/>
        </w:rPr>
        <w:t xml:space="preserve"> na </w:t>
      </w:r>
      <w:r w:rsidRPr="000509E3">
        <w:rPr>
          <w:b/>
          <w:sz w:val="22"/>
          <w:szCs w:val="22"/>
        </w:rPr>
        <w:t xml:space="preserve">Zakup i dostawa materiałów, pomocy dydaktycznych i wyposażenia dla Szkoły Podstawowej </w:t>
      </w:r>
      <w:r w:rsidR="00E91206">
        <w:rPr>
          <w:b/>
          <w:sz w:val="22"/>
          <w:szCs w:val="22"/>
        </w:rPr>
        <w:t>w Lechowie</w:t>
      </w:r>
      <w:r w:rsidRPr="000509E3">
        <w:rPr>
          <w:b/>
          <w:sz w:val="22"/>
          <w:szCs w:val="22"/>
        </w:rPr>
        <w:t xml:space="preserve"> w ramach programu „Laboratoria Przyszłości”</w:t>
      </w:r>
      <w:r>
        <w:rPr>
          <w:b/>
          <w:sz w:val="22"/>
          <w:szCs w:val="22"/>
        </w:rPr>
        <w:t>.</w:t>
      </w:r>
    </w:p>
    <w:p w14:paraId="62696EF6" w14:textId="77777777" w:rsidR="004E323B" w:rsidRPr="0070618F" w:rsidRDefault="004E323B" w:rsidP="004E323B">
      <w:pPr>
        <w:jc w:val="both"/>
        <w:rPr>
          <w:sz w:val="22"/>
          <w:szCs w:val="22"/>
        </w:rPr>
      </w:pPr>
    </w:p>
    <w:p w14:paraId="01D2B0A8" w14:textId="77777777" w:rsidR="004E323B" w:rsidRPr="00750B43" w:rsidRDefault="004E323B" w:rsidP="004E32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ACFD5FB" w14:textId="77777777" w:rsidR="004E323B" w:rsidRPr="00750B43" w:rsidRDefault="004E323B" w:rsidP="004E323B">
      <w:pPr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 xml:space="preserve">…………….……., </w:t>
      </w:r>
      <w:proofErr w:type="gramStart"/>
      <w:r w:rsidRPr="00750B43">
        <w:rPr>
          <w:rFonts w:asciiTheme="majorHAnsi" w:hAnsiTheme="majorHAnsi" w:cstheme="majorHAnsi"/>
          <w:sz w:val="22"/>
          <w:szCs w:val="22"/>
        </w:rPr>
        <w:t>dnia</w:t>
      </w:r>
      <w:proofErr w:type="gramEnd"/>
      <w:r w:rsidRPr="00750B43">
        <w:rPr>
          <w:rFonts w:asciiTheme="majorHAnsi" w:hAnsiTheme="majorHAnsi" w:cstheme="majorHAnsi"/>
          <w:sz w:val="22"/>
          <w:szCs w:val="22"/>
        </w:rPr>
        <w:t xml:space="preserve"> ………….……. </w:t>
      </w:r>
      <w:proofErr w:type="gramStart"/>
      <w:r w:rsidRPr="00750B43">
        <w:rPr>
          <w:rFonts w:asciiTheme="majorHAnsi" w:hAnsiTheme="majorHAnsi" w:cstheme="majorHAnsi"/>
          <w:sz w:val="22"/>
          <w:szCs w:val="22"/>
        </w:rPr>
        <w:t>r</w:t>
      </w:r>
      <w:proofErr w:type="gramEnd"/>
      <w:r w:rsidRPr="00750B4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250B375" w14:textId="77777777" w:rsidR="004E323B" w:rsidRPr="00750B43" w:rsidRDefault="004E323B" w:rsidP="004E323B">
      <w:pPr>
        <w:rPr>
          <w:rFonts w:asciiTheme="majorHAnsi" w:hAnsiTheme="majorHAnsi" w:cstheme="majorHAnsi"/>
          <w:sz w:val="22"/>
          <w:szCs w:val="22"/>
        </w:rPr>
      </w:pPr>
    </w:p>
    <w:p w14:paraId="4D0185F5" w14:textId="77777777" w:rsidR="004E323B" w:rsidRPr="00750B43" w:rsidRDefault="004E323B" w:rsidP="004E323B">
      <w:pPr>
        <w:jc w:val="right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  <w:t>………………………………………</w:t>
      </w:r>
    </w:p>
    <w:p w14:paraId="4E7CD93A" w14:textId="77777777" w:rsidR="004E323B" w:rsidRPr="00750B43" w:rsidRDefault="004E323B" w:rsidP="004E323B">
      <w:pPr>
        <w:jc w:val="right"/>
        <w:rPr>
          <w:rFonts w:asciiTheme="majorHAnsi" w:hAnsiTheme="majorHAnsi" w:cstheme="majorHAnsi"/>
          <w:i/>
          <w:sz w:val="22"/>
          <w:szCs w:val="22"/>
        </w:rPr>
      </w:pPr>
      <w:r w:rsidRPr="00750B43">
        <w:rPr>
          <w:rFonts w:asciiTheme="majorHAnsi" w:hAnsiTheme="majorHAnsi" w:cstheme="majorHAnsi"/>
          <w:i/>
          <w:sz w:val="22"/>
          <w:szCs w:val="22"/>
        </w:rPr>
        <w:t xml:space="preserve">(własnoręczny podpis osoby </w:t>
      </w:r>
    </w:p>
    <w:p w14:paraId="26A65C04" w14:textId="77777777" w:rsidR="004E323B" w:rsidRPr="00750B43" w:rsidRDefault="004E323B" w:rsidP="004E323B">
      <w:pPr>
        <w:jc w:val="right"/>
        <w:rPr>
          <w:rFonts w:asciiTheme="majorHAnsi" w:hAnsiTheme="majorHAnsi" w:cstheme="majorHAnsi"/>
          <w:i/>
          <w:sz w:val="22"/>
          <w:szCs w:val="22"/>
        </w:rPr>
      </w:pPr>
      <w:proofErr w:type="gramStart"/>
      <w:r w:rsidRPr="00750B43">
        <w:rPr>
          <w:rFonts w:asciiTheme="majorHAnsi" w:hAnsiTheme="majorHAnsi" w:cstheme="majorHAnsi"/>
          <w:i/>
          <w:sz w:val="22"/>
          <w:szCs w:val="22"/>
        </w:rPr>
        <w:t>uprawnionej</w:t>
      </w:r>
      <w:proofErr w:type="gramEnd"/>
      <w:r w:rsidRPr="00750B43">
        <w:rPr>
          <w:rFonts w:asciiTheme="majorHAnsi" w:hAnsiTheme="majorHAnsi" w:cstheme="majorHAnsi"/>
          <w:i/>
          <w:sz w:val="22"/>
          <w:szCs w:val="22"/>
        </w:rPr>
        <w:t xml:space="preserve"> do reprezentacji </w:t>
      </w:r>
    </w:p>
    <w:p w14:paraId="5724C60A" w14:textId="77777777" w:rsidR="004E323B" w:rsidRPr="00750B43" w:rsidRDefault="004E323B" w:rsidP="004E323B">
      <w:pPr>
        <w:jc w:val="right"/>
        <w:rPr>
          <w:rFonts w:asciiTheme="majorHAnsi" w:hAnsiTheme="majorHAnsi" w:cstheme="majorHAnsi"/>
          <w:i/>
          <w:sz w:val="22"/>
          <w:szCs w:val="22"/>
        </w:rPr>
      </w:pPr>
      <w:r w:rsidRPr="00750B43">
        <w:rPr>
          <w:rFonts w:asciiTheme="majorHAnsi" w:hAnsiTheme="majorHAnsi" w:cstheme="majorHAnsi"/>
          <w:i/>
          <w:sz w:val="22"/>
          <w:szCs w:val="22"/>
        </w:rPr>
        <w:t>Wykonawcy - ew. również pieczęć</w:t>
      </w:r>
      <w:r w:rsidR="00E91206">
        <w:rPr>
          <w:rFonts w:asciiTheme="majorHAnsi" w:hAnsiTheme="majorHAnsi" w:cstheme="majorHAnsi"/>
          <w:i/>
          <w:sz w:val="22"/>
          <w:szCs w:val="22"/>
        </w:rPr>
        <w:t>)</w:t>
      </w:r>
    </w:p>
    <w:p w14:paraId="38CE5D80" w14:textId="77777777" w:rsidR="002135AA" w:rsidRDefault="002135AA"/>
    <w:sectPr w:rsidR="002135AA" w:rsidSect="00C80EC3">
      <w:footerReference w:type="default" r:id="rId6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FD297" w14:textId="77777777" w:rsidR="00F533D4" w:rsidRDefault="00F533D4" w:rsidP="00C80EC3">
      <w:r>
        <w:separator/>
      </w:r>
    </w:p>
  </w:endnote>
  <w:endnote w:type="continuationSeparator" w:id="0">
    <w:p w14:paraId="39BEE058" w14:textId="77777777" w:rsidR="00F533D4" w:rsidRDefault="00F533D4" w:rsidP="00C8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9BBC" w14:textId="77777777" w:rsidR="00C80EC3" w:rsidRDefault="00C80EC3" w:rsidP="00C80EC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056896" cy="658147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koła Podstawowa w Lech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428" cy="694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517EE77">
          <wp:extent cx="539087" cy="587714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75" cy="59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A4493" w14:textId="77777777" w:rsidR="00F533D4" w:rsidRDefault="00F533D4" w:rsidP="00C80EC3">
      <w:r>
        <w:separator/>
      </w:r>
    </w:p>
  </w:footnote>
  <w:footnote w:type="continuationSeparator" w:id="0">
    <w:p w14:paraId="1FD5ADF8" w14:textId="77777777" w:rsidR="00F533D4" w:rsidRDefault="00F533D4" w:rsidP="00C80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3B"/>
    <w:rsid w:val="00142AED"/>
    <w:rsid w:val="002135AA"/>
    <w:rsid w:val="00357C58"/>
    <w:rsid w:val="004E323B"/>
    <w:rsid w:val="00510466"/>
    <w:rsid w:val="005F4888"/>
    <w:rsid w:val="00B03220"/>
    <w:rsid w:val="00C01527"/>
    <w:rsid w:val="00C80EC3"/>
    <w:rsid w:val="00E91206"/>
    <w:rsid w:val="00F5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59D967"/>
  <w15:chartTrackingRefBased/>
  <w15:docId w15:val="{CC9DA1EC-0094-43A2-BD01-FA0167EA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EC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0EC3"/>
  </w:style>
  <w:style w:type="paragraph" w:styleId="Stopka">
    <w:name w:val="footer"/>
    <w:basedOn w:val="Normalny"/>
    <w:link w:val="StopkaZnak"/>
    <w:uiPriority w:val="99"/>
    <w:unhideWhenUsed/>
    <w:rsid w:val="00C80EC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&#321;A\Desktop\szko&#322;a%20fir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szkoła firma.dotx</Template>
  <TotalTime>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2021-12-07T09:06:00Z</dcterms:created>
  <dcterms:modified xsi:type="dcterms:W3CDTF">2021-12-08T11:00:00Z</dcterms:modified>
</cp:coreProperties>
</file>